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450" w:lineRule="atLeast"/>
        <w:jc w:val="center"/>
        <w:rPr>
          <w:rFonts w:ascii="微软雅黑" w:hAnsi="微软雅黑"/>
          <w:bCs w:val="0"/>
          <w:color w:val="333333"/>
          <w:sz w:val="36"/>
          <w:szCs w:val="36"/>
        </w:rPr>
      </w:pPr>
      <w:bookmarkStart w:id="0" w:name="_GoBack"/>
      <w:r>
        <w:rPr>
          <w:rFonts w:hint="eastAsia" w:ascii="微软雅黑" w:hAnsi="微软雅黑"/>
          <w:bCs w:val="0"/>
          <w:color w:val="333333"/>
          <w:sz w:val="36"/>
          <w:szCs w:val="36"/>
        </w:rPr>
        <w:t>泉州市马甲中学</w:t>
      </w:r>
      <w:r>
        <w:rPr>
          <w:rFonts w:ascii="微软雅黑" w:hAnsi="微软雅黑"/>
          <w:bCs w:val="0"/>
          <w:color w:val="333333"/>
          <w:sz w:val="36"/>
          <w:szCs w:val="36"/>
        </w:rPr>
        <w:t>20</w:t>
      </w:r>
      <w:r>
        <w:rPr>
          <w:rFonts w:hint="eastAsia" w:ascii="微软雅黑" w:hAnsi="微软雅黑"/>
          <w:bCs w:val="0"/>
          <w:color w:val="333333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/>
          <w:bCs w:val="0"/>
          <w:color w:val="333333"/>
          <w:sz w:val="36"/>
          <w:szCs w:val="36"/>
        </w:rPr>
        <w:t>年高一“宏志班”招生报名表</w:t>
      </w:r>
      <w:bookmarkEnd w:id="0"/>
    </w:p>
    <w:p>
      <w:pPr>
        <w:shd w:val="clear" w:color="auto" w:fill="FFFFFF"/>
        <w:spacing w:line="750" w:lineRule="atLeast"/>
        <w:rPr>
          <w:rFonts w:ascii="微软雅黑" w:hAnsi="微软雅黑"/>
          <w:color w:val="333333"/>
          <w:sz w:val="24"/>
          <w:szCs w:val="24"/>
        </w:rPr>
      </w:pPr>
      <w:r>
        <w:rPr>
          <w:rFonts w:hint="eastAsia" w:ascii="微软雅黑" w:hAnsi="微软雅黑"/>
          <w:b/>
          <w:color w:val="333333"/>
          <w:sz w:val="28"/>
          <w:szCs w:val="28"/>
        </w:rPr>
        <w:t>就读中学</w:t>
      </w:r>
      <w:r>
        <w:rPr>
          <w:rFonts w:hint="eastAsia" w:ascii="微软雅黑" w:hAnsi="微软雅黑"/>
          <w:color w:val="333333"/>
        </w:rPr>
        <w:t>：　　　　　　</w:t>
      </w:r>
      <w:r>
        <w:rPr>
          <w:rFonts w:ascii="微软雅黑" w:hAnsi="微软雅黑"/>
          <w:color w:val="333333"/>
        </w:rPr>
        <w:t xml:space="preserve">                                              NO.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266"/>
        <w:gridCol w:w="351"/>
        <w:gridCol w:w="924"/>
        <w:gridCol w:w="161"/>
        <w:gridCol w:w="631"/>
        <w:gridCol w:w="817"/>
        <w:gridCol w:w="801"/>
        <w:gridCol w:w="871"/>
        <w:gridCol w:w="1441"/>
        <w:gridCol w:w="80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姓名</w:t>
            </w: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性别</w:t>
            </w:r>
          </w:p>
        </w:tc>
        <w:tc>
          <w:tcPr>
            <w:tcW w:w="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担任</w:t>
            </w:r>
          </w:p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职务</w:t>
            </w: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学籍号</w:t>
            </w:r>
          </w:p>
        </w:tc>
        <w:tc>
          <w:tcPr>
            <w:tcW w:w="270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体育成绩是否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达</w:t>
            </w:r>
            <w:r>
              <w:rPr>
                <w:rFonts w:ascii="微软雅黑" w:hAnsi="微软雅黑"/>
                <w:color w:val="000000"/>
                <w:szCs w:val="21"/>
              </w:rPr>
              <w:t>C</w:t>
            </w:r>
            <w:r>
              <w:rPr>
                <w:rFonts w:hint="eastAsia" w:ascii="微软雅黑" w:hAnsi="微软雅黑"/>
                <w:color w:val="000000"/>
                <w:szCs w:val="21"/>
              </w:rPr>
              <w:t>级及以上</w:t>
            </w:r>
          </w:p>
        </w:tc>
        <w:tc>
          <w:tcPr>
            <w:tcW w:w="10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联系电话</w:t>
            </w: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5822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8960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父母或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监护人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称谓</w:t>
            </w: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姓名</w:t>
            </w: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工作单位和职务</w:t>
            </w: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36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6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学业成绩</w:t>
            </w: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项目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语文</w:t>
            </w: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数学</w:t>
            </w: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英语</w:t>
            </w: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物理</w:t>
            </w: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化学</w:t>
            </w:r>
          </w:p>
        </w:tc>
        <w:tc>
          <w:tcPr>
            <w:tcW w:w="14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五科（折算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后）总分</w:t>
            </w: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年段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排名</w:t>
            </w: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年段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初三上期末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/>
                <w:color w:val="000000"/>
                <w:szCs w:val="21"/>
              </w:rPr>
              <w:t>5</w:t>
            </w:r>
            <w:r>
              <w:rPr>
                <w:rFonts w:hint="eastAsia" w:ascii="微软雅黑" w:hAnsi="微软雅黑"/>
                <w:color w:val="000000"/>
                <w:szCs w:val="21"/>
              </w:rPr>
              <w:t>月市质检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地理会考成绩</w:t>
            </w:r>
          </w:p>
        </w:tc>
        <w:tc>
          <w:tcPr>
            <w:tcW w:w="160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生物会考成绩</w:t>
            </w: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初中阶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段荣誉</w:t>
            </w:r>
            <w:r>
              <w:rPr>
                <w:rFonts w:ascii="微软雅黑" w:hAnsi="微软雅黑"/>
                <w:color w:val="000000"/>
                <w:szCs w:val="21"/>
              </w:rPr>
              <w:br w:type="textWrapping"/>
            </w:r>
            <w:r>
              <w:rPr>
                <w:rFonts w:hint="eastAsia" w:ascii="微软雅黑" w:hAnsi="微软雅黑"/>
                <w:color w:val="000000"/>
                <w:szCs w:val="21"/>
              </w:rPr>
              <w:t>或表彰（可另附表）</w:t>
            </w: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Cs w:val="21"/>
              </w:rPr>
              <w:t>获奖时间</w:t>
            </w: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Cs w:val="21"/>
              </w:rPr>
              <w:t>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6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36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特长情况</w:t>
            </w:r>
          </w:p>
        </w:tc>
        <w:tc>
          <w:tcPr>
            <w:tcW w:w="8960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15" w:lineRule="atLeast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6" w:type="dxa"/>
            <w:gridSpan w:val="12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pStyle w:val="13"/>
              <w:spacing w:before="0" w:beforeAutospacing="0" w:after="0" w:afterAutospacing="0" w:line="45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以上所填内容保证真实准确，如有弄虚作假，一切后果由本人承担。</w:t>
            </w:r>
          </w:p>
          <w:p>
            <w:pPr>
              <w:pStyle w:val="6"/>
              <w:spacing w:before="0" w:beforeAutospacing="0" w:after="0" w:afterAutospacing="0" w:line="450" w:lineRule="atLeast"/>
              <w:ind w:right="420" w:firstLine="6825" w:firstLineChars="3250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学生签名：　　　　　</w:t>
            </w:r>
          </w:p>
          <w:p>
            <w:pPr>
              <w:pStyle w:val="6"/>
              <w:spacing w:before="0" w:beforeAutospacing="0" w:after="0" w:afterAutospacing="0" w:line="450" w:lineRule="atLeast"/>
              <w:jc w:val="right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　　月　　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2"/>
    <w:rsid w:val="00037862"/>
    <w:rsid w:val="00045B72"/>
    <w:rsid w:val="0007225E"/>
    <w:rsid w:val="00190191"/>
    <w:rsid w:val="001A02A2"/>
    <w:rsid w:val="001B2C00"/>
    <w:rsid w:val="00263452"/>
    <w:rsid w:val="002C7F7B"/>
    <w:rsid w:val="004B0DBF"/>
    <w:rsid w:val="004C5D6D"/>
    <w:rsid w:val="004D02F5"/>
    <w:rsid w:val="00613885"/>
    <w:rsid w:val="007F0262"/>
    <w:rsid w:val="007F70BA"/>
    <w:rsid w:val="008A2959"/>
    <w:rsid w:val="00996527"/>
    <w:rsid w:val="00A6685F"/>
    <w:rsid w:val="00AD6740"/>
    <w:rsid w:val="00B008D1"/>
    <w:rsid w:val="00B64F86"/>
    <w:rsid w:val="00B90AF6"/>
    <w:rsid w:val="00BB2EE2"/>
    <w:rsid w:val="00BD1828"/>
    <w:rsid w:val="00F43602"/>
    <w:rsid w:val="00FC30C9"/>
    <w:rsid w:val="00FD7ACA"/>
    <w:rsid w:val="124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basedOn w:val="8"/>
    <w:qFormat/>
    <w:uiPriority w:val="99"/>
    <w:rPr>
      <w:rFonts w:cs="Times New Roman"/>
      <w:i/>
      <w:iCs/>
    </w:rPr>
  </w:style>
  <w:style w:type="character" w:customStyle="1" w:styleId="10">
    <w:name w:val="Heading 2 Char"/>
    <w:basedOn w:val="8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p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59</Words>
  <Characters>337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2018-05-15T07:32:00Z</dcterms:created>
  <dc:creator>User</dc:creator>
  <cp:lastModifiedBy>tuwei</cp:lastModifiedBy>
  <cp:lastPrinted>2018-05-15T07:24:00Z</cp:lastPrinted>
  <dcterms:modified xsi:type="dcterms:W3CDTF">2020-07-02T08:34:52Z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