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A2" w:rsidRPr="00045B72" w:rsidRDefault="001A02A2" w:rsidP="00037862">
      <w:pPr>
        <w:pStyle w:val="Heading2"/>
        <w:shd w:val="clear" w:color="auto" w:fill="FFFFFF"/>
        <w:spacing w:before="0" w:after="0" w:line="450" w:lineRule="atLeast"/>
        <w:jc w:val="center"/>
        <w:rPr>
          <w:rFonts w:ascii="microsoft yahei" w:hAnsi="microsoft yahei"/>
          <w:bCs w:val="0"/>
          <w:color w:val="333333"/>
          <w:sz w:val="36"/>
          <w:szCs w:val="36"/>
        </w:rPr>
      </w:pPr>
      <w:r w:rsidRPr="00045B72">
        <w:rPr>
          <w:rFonts w:ascii="microsoft yahei" w:hAnsi="microsoft yahei" w:hint="eastAsia"/>
          <w:bCs w:val="0"/>
          <w:color w:val="333333"/>
          <w:sz w:val="36"/>
          <w:szCs w:val="36"/>
        </w:rPr>
        <w:t>泉州市马甲中学</w:t>
      </w:r>
      <w:r w:rsidRPr="00045B72">
        <w:rPr>
          <w:rFonts w:ascii="microsoft yahei" w:hAnsi="microsoft yahei"/>
          <w:bCs w:val="0"/>
          <w:color w:val="333333"/>
          <w:sz w:val="36"/>
          <w:szCs w:val="36"/>
        </w:rPr>
        <w:t>2018</w:t>
      </w:r>
      <w:r w:rsidRPr="00045B72">
        <w:rPr>
          <w:rFonts w:ascii="microsoft yahei" w:hAnsi="microsoft yahei" w:hint="eastAsia"/>
          <w:bCs w:val="0"/>
          <w:color w:val="333333"/>
          <w:sz w:val="36"/>
          <w:szCs w:val="36"/>
        </w:rPr>
        <w:t>年高一“宏志班”招生报名表</w:t>
      </w:r>
    </w:p>
    <w:p w:rsidR="001A02A2" w:rsidRDefault="001A02A2" w:rsidP="00037862">
      <w:pPr>
        <w:shd w:val="clear" w:color="auto" w:fill="FFFFFF"/>
        <w:spacing w:line="750" w:lineRule="atLeast"/>
        <w:rPr>
          <w:rFonts w:ascii="microsoft yahei" w:hAnsi="microsoft yahei"/>
          <w:color w:val="333333"/>
          <w:sz w:val="24"/>
          <w:szCs w:val="24"/>
        </w:rPr>
      </w:pPr>
      <w:r w:rsidRPr="00037862">
        <w:rPr>
          <w:rFonts w:ascii="microsoft yahei" w:hAnsi="microsoft yahei" w:hint="eastAsia"/>
          <w:b/>
          <w:color w:val="333333"/>
          <w:sz w:val="28"/>
          <w:szCs w:val="28"/>
        </w:rPr>
        <w:t>就读中学</w:t>
      </w:r>
      <w:r>
        <w:rPr>
          <w:rFonts w:ascii="microsoft yahei" w:hAnsi="microsoft yahei" w:hint="eastAsia"/>
          <w:color w:val="333333"/>
        </w:rPr>
        <w:t xml:space="preserve">：　　　　　　</w:t>
      </w:r>
      <w:r>
        <w:rPr>
          <w:rFonts w:ascii="microsoft yahei" w:hAnsi="microsoft yahei"/>
          <w:color w:val="333333"/>
        </w:rPr>
        <w:t xml:space="preserve">                                              NO.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6"/>
        <w:gridCol w:w="1266"/>
        <w:gridCol w:w="351"/>
        <w:gridCol w:w="924"/>
        <w:gridCol w:w="161"/>
        <w:gridCol w:w="631"/>
        <w:gridCol w:w="817"/>
        <w:gridCol w:w="801"/>
        <w:gridCol w:w="871"/>
        <w:gridCol w:w="1441"/>
        <w:gridCol w:w="803"/>
        <w:gridCol w:w="894"/>
      </w:tblGrid>
      <w:tr w:rsidR="001A02A2" w:rsidRPr="0007225E" w:rsidTr="00037862"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姓名</w:t>
            </w:r>
          </w:p>
        </w:tc>
        <w:tc>
          <w:tcPr>
            <w:tcW w:w="16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0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性别</w:t>
            </w:r>
          </w:p>
        </w:tc>
        <w:tc>
          <w:tcPr>
            <w:tcW w:w="6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8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Pr="0007225E" w:rsidRDefault="001A02A2" w:rsidP="00B90AF6">
            <w:pPr>
              <w:spacing w:line="315" w:lineRule="atLeast"/>
              <w:jc w:val="center"/>
              <w:rPr>
                <w:rFonts w:ascii="microsoft yahei" w:hAnsi="microsoft yahei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担任</w:t>
            </w:r>
          </w:p>
          <w:p w:rsidR="001A02A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职务</w:t>
            </w:r>
          </w:p>
        </w:tc>
        <w:tc>
          <w:tcPr>
            <w:tcW w:w="16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3138" w:type="dxa"/>
            <w:gridSpan w:val="3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FC30C9">
            <w:pPr>
              <w:spacing w:line="315" w:lineRule="atLeast"/>
              <w:jc w:val="center"/>
              <w:rPr>
                <w:rFonts w:ascii="microsoft yahei" w:hAnsi="microsoft yahei" w:cs="宋体"/>
                <w:color w:val="333333"/>
                <w:szCs w:val="21"/>
              </w:rPr>
            </w:pPr>
            <w:r>
              <w:rPr>
                <w:rFonts w:ascii="microsoft yahei" w:hAnsi="microsoft yahei" w:cs="宋体" w:hint="eastAsia"/>
                <w:color w:val="333333"/>
                <w:szCs w:val="21"/>
              </w:rPr>
              <w:t>一寸免冠照片</w:t>
            </w:r>
          </w:p>
        </w:tc>
      </w:tr>
      <w:tr w:rsidR="001A02A2" w:rsidRPr="0007225E" w:rsidTr="00037862">
        <w:trPr>
          <w:trHeight w:val="423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学籍号</w:t>
            </w:r>
          </w:p>
        </w:tc>
        <w:tc>
          <w:tcPr>
            <w:tcW w:w="270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44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出生年月</w:t>
            </w:r>
          </w:p>
        </w:tc>
        <w:tc>
          <w:tcPr>
            <w:tcW w:w="16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3138" w:type="dxa"/>
            <w:gridSpan w:val="3"/>
            <w:vMerge/>
            <w:shd w:val="clear" w:color="auto" w:fill="FFFFFF"/>
            <w:vAlign w:val="center"/>
          </w:tcPr>
          <w:p w:rsidR="001A02A2" w:rsidRDefault="001A02A2" w:rsidP="00B90AF6">
            <w:pPr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1A02A2" w:rsidRPr="0007225E" w:rsidTr="00037862">
        <w:tc>
          <w:tcPr>
            <w:tcW w:w="255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体育成绩是否</w:t>
            </w:r>
            <w:r w:rsidRPr="0007225E">
              <w:rPr>
                <w:rFonts w:ascii="microsoft yahei" w:hAnsi="microsoft yahei"/>
                <w:color w:val="000000"/>
                <w:szCs w:val="21"/>
              </w:rPr>
              <w:br/>
            </w: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达</w:t>
            </w:r>
            <w:r w:rsidRPr="0007225E">
              <w:rPr>
                <w:rFonts w:ascii="microsoft yahei" w:hAnsi="microsoft yahei"/>
                <w:color w:val="000000"/>
                <w:szCs w:val="21"/>
              </w:rPr>
              <w:t>C</w:t>
            </w: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级及以上</w:t>
            </w:r>
          </w:p>
        </w:tc>
        <w:tc>
          <w:tcPr>
            <w:tcW w:w="10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44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联系电话</w:t>
            </w:r>
          </w:p>
        </w:tc>
        <w:tc>
          <w:tcPr>
            <w:tcW w:w="16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3138" w:type="dxa"/>
            <w:gridSpan w:val="3"/>
            <w:vMerge/>
            <w:shd w:val="clear" w:color="auto" w:fill="FFFFFF"/>
            <w:vAlign w:val="center"/>
          </w:tcPr>
          <w:p w:rsidR="001A02A2" w:rsidRDefault="001A02A2" w:rsidP="00B90AF6">
            <w:pPr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1A02A2" w:rsidRPr="0007225E" w:rsidTr="00037862">
        <w:trPr>
          <w:trHeight w:val="416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Pr="0003786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 w:val="18"/>
                <w:szCs w:val="18"/>
              </w:rPr>
            </w:pPr>
            <w:r w:rsidRPr="0007225E">
              <w:rPr>
                <w:rFonts w:ascii="microsoft yahei" w:hAnsi="microsoft yahei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5822" w:type="dxa"/>
            <w:gridSpan w:val="8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3138" w:type="dxa"/>
            <w:gridSpan w:val="3"/>
            <w:vMerge/>
            <w:shd w:val="clear" w:color="auto" w:fill="FFFFFF"/>
            <w:vAlign w:val="center"/>
          </w:tcPr>
          <w:p w:rsidR="001A02A2" w:rsidRDefault="001A02A2" w:rsidP="00B90AF6">
            <w:pPr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1A02A2" w:rsidRPr="0007225E" w:rsidTr="00037862">
        <w:trPr>
          <w:trHeight w:val="396"/>
        </w:trPr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Pr="0003786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 w:val="18"/>
                <w:szCs w:val="18"/>
              </w:rPr>
            </w:pPr>
            <w:r w:rsidRPr="0007225E">
              <w:rPr>
                <w:rFonts w:ascii="microsoft yahei" w:hAnsi="microsoft yahei" w:hint="eastAsia"/>
                <w:color w:val="000000"/>
                <w:sz w:val="18"/>
                <w:szCs w:val="18"/>
              </w:rPr>
              <w:t>家庭地址</w:t>
            </w:r>
          </w:p>
        </w:tc>
        <w:tc>
          <w:tcPr>
            <w:tcW w:w="8960" w:type="dxa"/>
            <w:gridSpan w:val="1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1A02A2" w:rsidRPr="0007225E" w:rsidTr="00037862">
        <w:tc>
          <w:tcPr>
            <w:tcW w:w="93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父母或</w:t>
            </w:r>
            <w:r w:rsidRPr="0007225E">
              <w:rPr>
                <w:rFonts w:ascii="microsoft yahei" w:hAnsi="microsoft yahei"/>
                <w:color w:val="000000"/>
                <w:szCs w:val="21"/>
              </w:rPr>
              <w:br/>
            </w: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监护人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称谓</w:t>
            </w:r>
          </w:p>
        </w:tc>
        <w:tc>
          <w:tcPr>
            <w:tcW w:w="143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姓名</w:t>
            </w:r>
          </w:p>
        </w:tc>
        <w:tc>
          <w:tcPr>
            <w:tcW w:w="312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工作单位和职务</w:t>
            </w:r>
          </w:p>
        </w:tc>
        <w:tc>
          <w:tcPr>
            <w:tcW w:w="313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移动电话</w:t>
            </w:r>
          </w:p>
        </w:tc>
      </w:tr>
      <w:tr w:rsidR="001A02A2" w:rsidRPr="0007225E" w:rsidTr="00037862">
        <w:trPr>
          <w:trHeight w:val="353"/>
        </w:trPr>
        <w:tc>
          <w:tcPr>
            <w:tcW w:w="936" w:type="dxa"/>
            <w:vMerge/>
            <w:shd w:val="clear" w:color="auto" w:fill="FFFFFF"/>
            <w:vAlign w:val="center"/>
          </w:tcPr>
          <w:p w:rsidR="001A02A2" w:rsidRDefault="001A02A2" w:rsidP="00B90AF6">
            <w:pPr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43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312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313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1A02A2" w:rsidRPr="0007225E" w:rsidTr="00037862">
        <w:trPr>
          <w:trHeight w:val="417"/>
        </w:trPr>
        <w:tc>
          <w:tcPr>
            <w:tcW w:w="936" w:type="dxa"/>
            <w:vMerge/>
            <w:shd w:val="clear" w:color="auto" w:fill="FFFFFF"/>
            <w:vAlign w:val="center"/>
          </w:tcPr>
          <w:p w:rsidR="001A02A2" w:rsidRDefault="001A02A2" w:rsidP="00B90AF6">
            <w:pPr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43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312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313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1A02A2" w:rsidRPr="0007225E" w:rsidTr="00190191">
        <w:tc>
          <w:tcPr>
            <w:tcW w:w="93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学业成绩</w:t>
            </w:r>
          </w:p>
        </w:tc>
        <w:tc>
          <w:tcPr>
            <w:tcW w:w="16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项目</w:t>
            </w:r>
          </w:p>
        </w:tc>
        <w:tc>
          <w:tcPr>
            <w:tcW w:w="9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语文</w:t>
            </w:r>
          </w:p>
        </w:tc>
        <w:tc>
          <w:tcPr>
            <w:tcW w:w="79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数学</w:t>
            </w:r>
          </w:p>
        </w:tc>
        <w:tc>
          <w:tcPr>
            <w:tcW w:w="8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英语</w:t>
            </w:r>
          </w:p>
        </w:tc>
        <w:tc>
          <w:tcPr>
            <w:tcW w:w="8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物理</w:t>
            </w:r>
          </w:p>
        </w:tc>
        <w:tc>
          <w:tcPr>
            <w:tcW w:w="8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化学</w:t>
            </w:r>
          </w:p>
        </w:tc>
        <w:tc>
          <w:tcPr>
            <w:tcW w:w="14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五科（折算</w:t>
            </w:r>
            <w:r w:rsidRPr="0007225E">
              <w:rPr>
                <w:rFonts w:ascii="microsoft yahei" w:hAnsi="microsoft yahei"/>
                <w:color w:val="000000"/>
                <w:szCs w:val="21"/>
              </w:rPr>
              <w:br/>
            </w: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后）总分</w:t>
            </w:r>
          </w:p>
        </w:tc>
        <w:tc>
          <w:tcPr>
            <w:tcW w:w="8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年段</w:t>
            </w:r>
            <w:r w:rsidRPr="0007225E">
              <w:rPr>
                <w:rFonts w:ascii="microsoft yahei" w:hAnsi="microsoft yahei"/>
                <w:color w:val="000000"/>
                <w:szCs w:val="21"/>
              </w:rPr>
              <w:br/>
            </w: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排名</w:t>
            </w:r>
          </w:p>
        </w:tc>
        <w:tc>
          <w:tcPr>
            <w:tcW w:w="8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年段</w:t>
            </w:r>
            <w:r w:rsidRPr="0007225E">
              <w:rPr>
                <w:rFonts w:ascii="microsoft yahei" w:hAnsi="microsoft yahei"/>
                <w:color w:val="000000"/>
                <w:szCs w:val="21"/>
              </w:rPr>
              <w:br/>
            </w: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人数</w:t>
            </w:r>
          </w:p>
        </w:tc>
      </w:tr>
      <w:tr w:rsidR="001A02A2" w:rsidRPr="0007225E" w:rsidTr="00190191">
        <w:tc>
          <w:tcPr>
            <w:tcW w:w="936" w:type="dxa"/>
            <w:vMerge/>
            <w:shd w:val="clear" w:color="auto" w:fill="FFFFFF"/>
            <w:vAlign w:val="center"/>
          </w:tcPr>
          <w:p w:rsidR="001A02A2" w:rsidRDefault="001A02A2" w:rsidP="00190191">
            <w:pPr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初三上期末</w:t>
            </w:r>
          </w:p>
        </w:tc>
        <w:tc>
          <w:tcPr>
            <w:tcW w:w="9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79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14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</w:tr>
      <w:tr w:rsidR="001A02A2" w:rsidRPr="0007225E" w:rsidTr="00190191">
        <w:tc>
          <w:tcPr>
            <w:tcW w:w="936" w:type="dxa"/>
            <w:vMerge/>
            <w:shd w:val="clear" w:color="auto" w:fill="FFFFFF"/>
            <w:vAlign w:val="center"/>
          </w:tcPr>
          <w:p w:rsidR="001A02A2" w:rsidRDefault="001A02A2" w:rsidP="00190191">
            <w:pPr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/>
                <w:color w:val="000000"/>
                <w:szCs w:val="21"/>
              </w:rPr>
              <w:t>5</w:t>
            </w: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月市质检</w:t>
            </w:r>
          </w:p>
        </w:tc>
        <w:tc>
          <w:tcPr>
            <w:tcW w:w="9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79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14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8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</w:tr>
      <w:tr w:rsidR="001A02A2" w:rsidRPr="0007225E" w:rsidTr="00190191">
        <w:tc>
          <w:tcPr>
            <w:tcW w:w="936" w:type="dxa"/>
            <w:vMerge/>
            <w:shd w:val="clear" w:color="auto" w:fill="FFFFFF"/>
            <w:vAlign w:val="center"/>
          </w:tcPr>
          <w:p w:rsidR="001A02A2" w:rsidRDefault="001A02A2" w:rsidP="00190191">
            <w:pPr>
              <w:rPr>
                <w:rFonts w:ascii="microsoft yahei" w:hAnsi="microsoft yahei" w:cs="宋体"/>
                <w:color w:val="000000"/>
                <w:szCs w:val="21"/>
              </w:rPr>
            </w:pP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地理会考成绩</w:t>
            </w:r>
          </w:p>
        </w:tc>
        <w:tc>
          <w:tcPr>
            <w:tcW w:w="1609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167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生物会考成绩</w:t>
            </w:r>
          </w:p>
        </w:tc>
        <w:tc>
          <w:tcPr>
            <w:tcW w:w="313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190191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1A02A2" w:rsidRPr="0007225E" w:rsidTr="00FC30C9">
        <w:trPr>
          <w:trHeight w:val="495"/>
        </w:trPr>
        <w:tc>
          <w:tcPr>
            <w:tcW w:w="93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初中阶</w:t>
            </w:r>
            <w:r w:rsidRPr="0007225E">
              <w:rPr>
                <w:rFonts w:ascii="microsoft yahei" w:hAnsi="microsoft yahei"/>
                <w:color w:val="000000"/>
                <w:szCs w:val="21"/>
              </w:rPr>
              <w:br/>
            </w: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段荣誉</w:t>
            </w:r>
            <w:r w:rsidRPr="0007225E">
              <w:rPr>
                <w:rFonts w:ascii="microsoft yahei" w:hAnsi="microsoft yahei"/>
                <w:color w:val="000000"/>
                <w:szCs w:val="21"/>
              </w:rPr>
              <w:br/>
            </w: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或表彰（可另附表）</w:t>
            </w: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008D1">
            <w:pPr>
              <w:spacing w:line="315" w:lineRule="atLeast"/>
              <w:jc w:val="center"/>
              <w:rPr>
                <w:rFonts w:ascii="microsoft yahei" w:hAnsi="microsoft yahei" w:cs="宋体"/>
                <w:color w:val="333333"/>
                <w:szCs w:val="21"/>
              </w:rPr>
            </w:pPr>
            <w:r>
              <w:rPr>
                <w:rFonts w:ascii="microsoft yahei" w:hAnsi="microsoft yahei" w:cs="宋体" w:hint="eastAsia"/>
                <w:color w:val="333333"/>
                <w:szCs w:val="21"/>
              </w:rPr>
              <w:t>获奖时间</w:t>
            </w:r>
          </w:p>
        </w:tc>
        <w:tc>
          <w:tcPr>
            <w:tcW w:w="6419" w:type="dxa"/>
            <w:gridSpan w:val="8"/>
            <w:shd w:val="clear" w:color="auto" w:fill="FFFFFF"/>
            <w:vAlign w:val="center"/>
          </w:tcPr>
          <w:p w:rsidR="001A02A2" w:rsidRDefault="001A02A2" w:rsidP="00B008D1">
            <w:pPr>
              <w:spacing w:line="315" w:lineRule="atLeast"/>
              <w:jc w:val="center"/>
              <w:rPr>
                <w:rFonts w:ascii="microsoft yahei" w:hAnsi="microsoft yahei" w:cs="宋体"/>
                <w:color w:val="333333"/>
                <w:szCs w:val="21"/>
              </w:rPr>
            </w:pPr>
            <w:r>
              <w:rPr>
                <w:rFonts w:ascii="microsoft yahei" w:hAnsi="microsoft yahei" w:cs="宋体" w:hint="eastAsia"/>
                <w:color w:val="333333"/>
                <w:szCs w:val="21"/>
              </w:rPr>
              <w:t>获奖项目</w:t>
            </w:r>
          </w:p>
        </w:tc>
      </w:tr>
      <w:tr w:rsidR="001A02A2" w:rsidRPr="0007225E" w:rsidTr="00FC30C9">
        <w:trPr>
          <w:trHeight w:val="495"/>
        </w:trPr>
        <w:tc>
          <w:tcPr>
            <w:tcW w:w="93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Pr="0007225E" w:rsidRDefault="001A02A2" w:rsidP="00B90AF6">
            <w:pPr>
              <w:spacing w:line="315" w:lineRule="atLeast"/>
              <w:jc w:val="center"/>
              <w:rPr>
                <w:rFonts w:ascii="microsoft yahei" w:hAnsi="microsoft yahei"/>
                <w:color w:val="000000"/>
                <w:szCs w:val="21"/>
              </w:rPr>
            </w:pP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6419" w:type="dxa"/>
            <w:gridSpan w:val="8"/>
            <w:shd w:val="clear" w:color="auto" w:fill="FFFFFF"/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1A02A2" w:rsidRPr="0007225E" w:rsidTr="00FC30C9">
        <w:trPr>
          <w:trHeight w:val="525"/>
        </w:trPr>
        <w:tc>
          <w:tcPr>
            <w:tcW w:w="93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Pr="0007225E" w:rsidRDefault="001A02A2" w:rsidP="00B90AF6">
            <w:pPr>
              <w:spacing w:line="315" w:lineRule="atLeast"/>
              <w:jc w:val="center"/>
              <w:rPr>
                <w:rFonts w:ascii="microsoft yahei" w:hAnsi="microsoft yahei"/>
                <w:color w:val="000000"/>
                <w:szCs w:val="21"/>
              </w:rPr>
            </w:pP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6419" w:type="dxa"/>
            <w:gridSpan w:val="8"/>
            <w:shd w:val="clear" w:color="auto" w:fill="FFFFFF"/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1A02A2" w:rsidRPr="0007225E" w:rsidTr="00FC30C9">
        <w:trPr>
          <w:trHeight w:val="510"/>
        </w:trPr>
        <w:tc>
          <w:tcPr>
            <w:tcW w:w="93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Pr="0007225E" w:rsidRDefault="001A02A2" w:rsidP="00B90AF6">
            <w:pPr>
              <w:spacing w:line="315" w:lineRule="atLeast"/>
              <w:jc w:val="center"/>
              <w:rPr>
                <w:rFonts w:ascii="microsoft yahei" w:hAnsi="microsoft yahei"/>
                <w:color w:val="000000"/>
                <w:szCs w:val="21"/>
              </w:rPr>
            </w:pPr>
          </w:p>
        </w:tc>
        <w:tc>
          <w:tcPr>
            <w:tcW w:w="254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  <w:tc>
          <w:tcPr>
            <w:tcW w:w="6419" w:type="dxa"/>
            <w:gridSpan w:val="8"/>
            <w:shd w:val="clear" w:color="auto" w:fill="FFFFFF"/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1A02A2" w:rsidRPr="0007225E" w:rsidTr="00037862">
        <w:tc>
          <w:tcPr>
            <w:tcW w:w="9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jc w:val="center"/>
              <w:rPr>
                <w:rFonts w:ascii="microsoft yahei" w:hAnsi="microsoft yahei" w:cs="宋体"/>
                <w:color w:val="000000"/>
                <w:szCs w:val="21"/>
              </w:rPr>
            </w:pPr>
            <w:r w:rsidRPr="0007225E">
              <w:rPr>
                <w:rFonts w:ascii="microsoft yahei" w:hAnsi="microsoft yahei" w:hint="eastAsia"/>
                <w:color w:val="000000"/>
                <w:szCs w:val="21"/>
              </w:rPr>
              <w:t>特长情况</w:t>
            </w:r>
          </w:p>
        </w:tc>
        <w:tc>
          <w:tcPr>
            <w:tcW w:w="8960" w:type="dxa"/>
            <w:gridSpan w:val="1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02A2" w:rsidRDefault="001A02A2" w:rsidP="00B90AF6">
            <w:pPr>
              <w:spacing w:line="315" w:lineRule="atLeast"/>
              <w:rPr>
                <w:rFonts w:ascii="microsoft yahei" w:hAnsi="microsoft yahei" w:cs="宋体"/>
                <w:color w:val="333333"/>
                <w:szCs w:val="21"/>
              </w:rPr>
            </w:pPr>
          </w:p>
        </w:tc>
      </w:tr>
      <w:tr w:rsidR="001A02A2" w:rsidRPr="0007225E" w:rsidTr="00037862">
        <w:tc>
          <w:tcPr>
            <w:tcW w:w="9896" w:type="dxa"/>
            <w:gridSpan w:val="12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1A02A2" w:rsidRDefault="001A02A2" w:rsidP="00B90AF6">
            <w:pPr>
              <w:pStyle w:val="p1"/>
              <w:spacing w:before="0" w:beforeAutospacing="0" w:after="0" w:afterAutospacing="0" w:line="450" w:lineRule="atLeast"/>
              <w:rPr>
                <w:rFonts w:ascii="microsoft yahei" w:hAnsi="microsoft yahei"/>
                <w:color w:val="333333"/>
                <w:sz w:val="21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>以上所填内容保证真实准确，如有弄虚作假，一切后果由本人承担。</w:t>
            </w:r>
          </w:p>
          <w:p w:rsidR="001A02A2" w:rsidRDefault="001A02A2" w:rsidP="001A02A2">
            <w:pPr>
              <w:pStyle w:val="NormalWeb"/>
              <w:spacing w:before="0" w:beforeAutospacing="0" w:after="0" w:afterAutospacing="0" w:line="450" w:lineRule="atLeast"/>
              <w:ind w:right="420" w:firstLineChars="3250" w:firstLine="31680"/>
              <w:rPr>
                <w:rFonts w:ascii="microsoft yahei" w:hAnsi="microsoft yahei"/>
                <w:color w:val="333333"/>
                <w:sz w:val="21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 xml:space="preserve">学生签名：　　　　　</w:t>
            </w:r>
          </w:p>
          <w:p w:rsidR="001A02A2" w:rsidRDefault="001A02A2" w:rsidP="00B90AF6">
            <w:pPr>
              <w:pStyle w:val="NormalWeb"/>
              <w:spacing w:before="0" w:beforeAutospacing="0" w:after="0" w:afterAutospacing="0" w:line="450" w:lineRule="atLeast"/>
              <w:jc w:val="right"/>
              <w:rPr>
                <w:rFonts w:ascii="microsoft yahei" w:hAnsi="microsoft yahei"/>
                <w:color w:val="333333"/>
                <w:sz w:val="21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 xml:space="preserve">　　月　　日</w:t>
            </w:r>
          </w:p>
        </w:tc>
      </w:tr>
    </w:tbl>
    <w:p w:rsidR="001A02A2" w:rsidRDefault="001A02A2" w:rsidP="007F0262"/>
    <w:sectPr w:rsidR="001A02A2" w:rsidSect="00FD7AC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A2" w:rsidRDefault="001A02A2" w:rsidP="00F43602">
      <w:r>
        <w:separator/>
      </w:r>
    </w:p>
  </w:endnote>
  <w:endnote w:type="continuationSeparator" w:id="0">
    <w:p w:rsidR="001A02A2" w:rsidRDefault="001A02A2" w:rsidP="00F4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A2" w:rsidRDefault="001A02A2" w:rsidP="00F43602">
      <w:r>
        <w:separator/>
      </w:r>
    </w:p>
  </w:footnote>
  <w:footnote w:type="continuationSeparator" w:id="0">
    <w:p w:rsidR="001A02A2" w:rsidRDefault="001A02A2" w:rsidP="00F43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02"/>
    <w:rsid w:val="00037862"/>
    <w:rsid w:val="00045B72"/>
    <w:rsid w:val="0007225E"/>
    <w:rsid w:val="00190191"/>
    <w:rsid w:val="001A02A2"/>
    <w:rsid w:val="001B2C00"/>
    <w:rsid w:val="00263452"/>
    <w:rsid w:val="002C7F7B"/>
    <w:rsid w:val="004B0DBF"/>
    <w:rsid w:val="004C5D6D"/>
    <w:rsid w:val="004D02F5"/>
    <w:rsid w:val="00613885"/>
    <w:rsid w:val="007F0262"/>
    <w:rsid w:val="007F70BA"/>
    <w:rsid w:val="008A2959"/>
    <w:rsid w:val="00996527"/>
    <w:rsid w:val="00A6685F"/>
    <w:rsid w:val="00AD6740"/>
    <w:rsid w:val="00B008D1"/>
    <w:rsid w:val="00B64F86"/>
    <w:rsid w:val="00B90AF6"/>
    <w:rsid w:val="00BB2EE2"/>
    <w:rsid w:val="00BD1828"/>
    <w:rsid w:val="00F43602"/>
    <w:rsid w:val="00FC30C9"/>
    <w:rsid w:val="00FD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02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4360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3602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F43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360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43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60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F436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43602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F436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36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6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59</Words>
  <Characters>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2018-05-15T07:24:00Z</cp:lastPrinted>
  <dcterms:created xsi:type="dcterms:W3CDTF">2018-05-15T07:32:00Z</dcterms:created>
  <dcterms:modified xsi:type="dcterms:W3CDTF">2018-05-17T08:01:00Z</dcterms:modified>
</cp:coreProperties>
</file>